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D17A" w14:textId="7ED58CEB" w:rsidR="004D0A2C" w:rsidRPr="006059B6" w:rsidRDefault="004D0A2C" w:rsidP="004D0A2C">
      <w:pPr>
        <w:pStyle w:val="Faxetsbrdtext"/>
        <w:framePr w:hSpace="0" w:wrap="auto" w:vAnchor="margin" w:yAlign="inline"/>
        <w:rPr>
          <w:rFonts w:asciiTheme="minorHAnsi" w:hAnsiTheme="minorHAnsi" w:cstheme="minorHAnsi"/>
          <w:b/>
          <w:sz w:val="24"/>
          <w:szCs w:val="24"/>
        </w:rPr>
      </w:pPr>
      <w:r w:rsidRPr="006059B6">
        <w:rPr>
          <w:rFonts w:asciiTheme="minorHAnsi" w:hAnsiTheme="minorHAnsi" w:cstheme="minorHAnsi"/>
          <w:b/>
          <w:sz w:val="24"/>
          <w:szCs w:val="24"/>
        </w:rPr>
        <w:t xml:space="preserve">KALLELSE TILL </w:t>
      </w:r>
      <w:r w:rsidR="00982475">
        <w:rPr>
          <w:rFonts w:asciiTheme="minorHAnsi" w:hAnsiTheme="minorHAnsi" w:cstheme="minorHAnsi"/>
          <w:b/>
          <w:sz w:val="24"/>
          <w:szCs w:val="24"/>
        </w:rPr>
        <w:t>FÖRÄLDRAFÖRENINGENS ÅRSMÖTE 2017</w:t>
      </w:r>
    </w:p>
    <w:p w14:paraId="7AF029E8" w14:textId="77777777" w:rsidR="004D0A2C" w:rsidRPr="00FF5EC1" w:rsidRDefault="004D0A2C" w:rsidP="004D0A2C">
      <w:pPr>
        <w:pStyle w:val="Faxetsbrdtext"/>
        <w:framePr w:hSpace="0" w:wrap="auto" w:vAnchor="margin" w:yAlign="inline"/>
        <w:rPr>
          <w:rFonts w:asciiTheme="minorHAnsi" w:hAnsiTheme="minorHAnsi" w:cstheme="minorHAnsi"/>
          <w:b/>
          <w:sz w:val="22"/>
        </w:rPr>
      </w:pPr>
    </w:p>
    <w:p w14:paraId="6A849B65" w14:textId="77777777" w:rsidR="004D0A2C" w:rsidRPr="006059B6" w:rsidRDefault="004D0A2C" w:rsidP="004D0A2C">
      <w:pPr>
        <w:pStyle w:val="Faxetsbrdtext"/>
        <w:framePr w:hSpace="0" w:wrap="auto" w:vAnchor="margin" w:yAlign="inline"/>
        <w:rPr>
          <w:rFonts w:asciiTheme="minorHAnsi" w:hAnsiTheme="minorHAnsi" w:cstheme="minorHAnsi"/>
          <w:sz w:val="22"/>
        </w:rPr>
      </w:pPr>
      <w:r w:rsidRPr="006059B6">
        <w:rPr>
          <w:rFonts w:asciiTheme="minorHAnsi" w:hAnsiTheme="minorHAnsi" w:cstheme="minorHAnsi"/>
          <w:sz w:val="22"/>
        </w:rPr>
        <w:t>Styrelsen för Ålstensskolans Föräldraförening välkomnar samtliga medlemmar d.v.s. alla föräldrar till barn på skolan till ordinarie årsmöte.</w:t>
      </w:r>
    </w:p>
    <w:p w14:paraId="7C4A641B" w14:textId="77777777" w:rsidR="004D0A2C" w:rsidRPr="00FF5EC1" w:rsidRDefault="004D0A2C" w:rsidP="004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</w:rPr>
      </w:pPr>
    </w:p>
    <w:p w14:paraId="4CEF47A9" w14:textId="5BA27CBF" w:rsidR="004D0A2C" w:rsidRPr="00FF5EC1" w:rsidRDefault="004D0A2C" w:rsidP="004D0A2C">
      <w:pPr>
        <w:rPr>
          <w:rFonts w:asciiTheme="minorHAnsi" w:hAnsiTheme="minorHAnsi" w:cstheme="minorHAnsi"/>
          <w:b/>
          <w:sz w:val="22"/>
        </w:rPr>
      </w:pPr>
      <w:r w:rsidRPr="00FF5EC1">
        <w:rPr>
          <w:rFonts w:asciiTheme="minorHAnsi" w:hAnsiTheme="minorHAnsi" w:cstheme="minorHAnsi"/>
          <w:b/>
          <w:sz w:val="22"/>
        </w:rPr>
        <w:t>Datum och Plats:</w:t>
      </w:r>
      <w:r w:rsidRPr="00FF5EC1">
        <w:rPr>
          <w:rFonts w:asciiTheme="minorHAnsi" w:hAnsiTheme="minorHAnsi" w:cstheme="minorHAnsi"/>
          <w:b/>
          <w:sz w:val="22"/>
        </w:rPr>
        <w:tab/>
      </w:r>
      <w:proofErr w:type="gramStart"/>
      <w:r w:rsidR="00F15158" w:rsidRPr="00FF5EC1">
        <w:rPr>
          <w:rFonts w:asciiTheme="minorHAnsi" w:hAnsiTheme="minorHAnsi" w:cstheme="minorHAnsi"/>
          <w:sz w:val="22"/>
        </w:rPr>
        <w:t>Torsdagen</w:t>
      </w:r>
      <w:proofErr w:type="gramEnd"/>
      <w:r w:rsidR="00F15158" w:rsidRPr="00FF5EC1">
        <w:rPr>
          <w:rFonts w:asciiTheme="minorHAnsi" w:hAnsiTheme="minorHAnsi" w:cstheme="minorHAnsi"/>
          <w:sz w:val="22"/>
        </w:rPr>
        <w:t xml:space="preserve"> den </w:t>
      </w:r>
      <w:r w:rsidR="00982475">
        <w:rPr>
          <w:rFonts w:asciiTheme="minorHAnsi" w:hAnsiTheme="minorHAnsi" w:cstheme="minorHAnsi"/>
          <w:sz w:val="22"/>
        </w:rPr>
        <w:t>26 oktober</w:t>
      </w:r>
      <w:r w:rsidR="00032E4F" w:rsidRPr="00FF5EC1">
        <w:rPr>
          <w:rFonts w:asciiTheme="minorHAnsi" w:hAnsiTheme="minorHAnsi" w:cstheme="minorHAnsi"/>
          <w:sz w:val="22"/>
        </w:rPr>
        <w:t xml:space="preserve"> </w:t>
      </w:r>
      <w:r w:rsidR="00982475">
        <w:rPr>
          <w:rFonts w:asciiTheme="minorHAnsi" w:hAnsiTheme="minorHAnsi" w:cstheme="minorHAnsi"/>
          <w:sz w:val="22"/>
        </w:rPr>
        <w:t>på restaurang Erson</w:t>
      </w:r>
      <w:r w:rsidR="00F15158" w:rsidRPr="00FF5EC1">
        <w:rPr>
          <w:rFonts w:asciiTheme="minorHAnsi" w:hAnsiTheme="minorHAnsi" w:cstheme="minorHAnsi"/>
          <w:sz w:val="22"/>
        </w:rPr>
        <w:t xml:space="preserve"> </w:t>
      </w:r>
    </w:p>
    <w:p w14:paraId="129CEECC" w14:textId="77777777" w:rsidR="004D0A2C" w:rsidRPr="00FF5EC1" w:rsidRDefault="004D0A2C" w:rsidP="004D0A2C">
      <w:pPr>
        <w:rPr>
          <w:rFonts w:asciiTheme="minorHAnsi" w:hAnsiTheme="minorHAnsi" w:cstheme="minorHAnsi"/>
          <w:b/>
          <w:sz w:val="22"/>
        </w:rPr>
      </w:pPr>
    </w:p>
    <w:p w14:paraId="2981B7C4" w14:textId="17AF57A4" w:rsidR="004D0A2C" w:rsidRPr="00FF5EC1" w:rsidRDefault="004D0A2C" w:rsidP="004D0A2C">
      <w:pPr>
        <w:rPr>
          <w:rFonts w:asciiTheme="minorHAnsi" w:hAnsiTheme="minorHAnsi" w:cstheme="minorHAnsi"/>
          <w:b/>
          <w:sz w:val="22"/>
        </w:rPr>
      </w:pPr>
      <w:r w:rsidRPr="00FF5EC1">
        <w:rPr>
          <w:rFonts w:asciiTheme="minorHAnsi" w:hAnsiTheme="minorHAnsi" w:cstheme="minorHAnsi"/>
          <w:b/>
          <w:sz w:val="22"/>
        </w:rPr>
        <w:t>Tid:</w:t>
      </w:r>
      <w:r w:rsidRPr="00FF5EC1">
        <w:rPr>
          <w:rFonts w:asciiTheme="minorHAnsi" w:hAnsiTheme="minorHAnsi" w:cstheme="minorHAnsi"/>
          <w:b/>
          <w:sz w:val="22"/>
        </w:rPr>
        <w:tab/>
      </w:r>
      <w:r w:rsidRPr="00FF5EC1">
        <w:rPr>
          <w:rFonts w:asciiTheme="minorHAnsi" w:hAnsiTheme="minorHAnsi" w:cstheme="minorHAnsi"/>
          <w:b/>
          <w:sz w:val="22"/>
        </w:rPr>
        <w:tab/>
      </w:r>
      <w:r w:rsidRPr="00FF5EC1">
        <w:rPr>
          <w:rFonts w:asciiTheme="minorHAnsi" w:hAnsiTheme="minorHAnsi" w:cstheme="minorHAnsi"/>
          <w:b/>
          <w:sz w:val="22"/>
        </w:rPr>
        <w:tab/>
      </w:r>
      <w:r w:rsidR="00F15158" w:rsidRPr="00FF5EC1">
        <w:rPr>
          <w:rFonts w:asciiTheme="minorHAnsi" w:hAnsiTheme="minorHAnsi" w:cstheme="minorHAnsi"/>
          <w:sz w:val="22"/>
        </w:rPr>
        <w:t xml:space="preserve">Kl. </w:t>
      </w:r>
      <w:r w:rsidR="007605E3">
        <w:rPr>
          <w:rFonts w:asciiTheme="minorHAnsi" w:hAnsiTheme="minorHAnsi" w:cstheme="minorHAnsi"/>
          <w:sz w:val="22"/>
        </w:rPr>
        <w:t>18.00-19.00</w:t>
      </w:r>
      <w:bookmarkStart w:id="0" w:name="_GoBack"/>
      <w:bookmarkEnd w:id="0"/>
    </w:p>
    <w:p w14:paraId="7073A1C2" w14:textId="77777777" w:rsidR="004D0A2C" w:rsidRPr="00FF5EC1" w:rsidRDefault="004D0A2C" w:rsidP="004D0A2C">
      <w:pPr>
        <w:rPr>
          <w:rFonts w:asciiTheme="minorHAnsi" w:hAnsiTheme="minorHAnsi" w:cstheme="minorHAnsi"/>
          <w:b/>
          <w:sz w:val="22"/>
        </w:rPr>
      </w:pPr>
    </w:p>
    <w:p w14:paraId="1F117B3A" w14:textId="77777777" w:rsidR="004D0A2C" w:rsidRPr="00FF5EC1" w:rsidRDefault="004D0A2C" w:rsidP="004D0A2C">
      <w:pPr>
        <w:rPr>
          <w:rFonts w:asciiTheme="minorHAnsi" w:hAnsiTheme="minorHAnsi" w:cstheme="minorHAnsi"/>
          <w:b/>
          <w:sz w:val="22"/>
        </w:rPr>
      </w:pPr>
      <w:r w:rsidRPr="00FF5EC1">
        <w:rPr>
          <w:rFonts w:asciiTheme="minorHAnsi" w:hAnsiTheme="minorHAnsi" w:cstheme="minorHAnsi"/>
          <w:b/>
          <w:sz w:val="22"/>
        </w:rPr>
        <w:tab/>
      </w:r>
      <w:r w:rsidRPr="00FF5EC1">
        <w:rPr>
          <w:rFonts w:asciiTheme="minorHAnsi" w:hAnsiTheme="minorHAnsi" w:cstheme="minorHAnsi"/>
          <w:b/>
          <w:sz w:val="22"/>
        </w:rPr>
        <w:tab/>
        <w:t>Förslag till dagordning:</w:t>
      </w:r>
    </w:p>
    <w:p w14:paraId="7CB11B2F" w14:textId="77777777" w:rsidR="004D0A2C" w:rsidRPr="00FF5EC1" w:rsidRDefault="004D0A2C" w:rsidP="004D0A2C">
      <w:pPr>
        <w:rPr>
          <w:rFonts w:asciiTheme="minorHAnsi" w:hAnsiTheme="minorHAnsi" w:cstheme="minorHAnsi"/>
          <w:b/>
          <w:sz w:val="22"/>
        </w:rPr>
      </w:pPr>
    </w:p>
    <w:p w14:paraId="316CE657" w14:textId="77777777" w:rsidR="004D0A2C" w:rsidRPr="00FF5EC1" w:rsidRDefault="004D0A2C" w:rsidP="004D0A2C">
      <w:pPr>
        <w:pStyle w:val="Liststycke"/>
        <w:numPr>
          <w:ilvl w:val="0"/>
          <w:numId w:val="19"/>
        </w:numPr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Mötets öppnande samt fastställande av röstlängd</w:t>
      </w:r>
    </w:p>
    <w:p w14:paraId="39CD72A5" w14:textId="77777777" w:rsidR="004D0A2C" w:rsidRPr="00FF5EC1" w:rsidRDefault="004D0A2C" w:rsidP="004D0A2C">
      <w:pPr>
        <w:pStyle w:val="Liststycke"/>
        <w:numPr>
          <w:ilvl w:val="0"/>
          <w:numId w:val="19"/>
        </w:numPr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Val av:</w:t>
      </w:r>
    </w:p>
    <w:p w14:paraId="19B3F205" w14:textId="77777777" w:rsidR="004D0A2C" w:rsidRPr="00FF5EC1" w:rsidRDefault="004D0A2C" w:rsidP="004D0A2C">
      <w:pPr>
        <w:pStyle w:val="Liststycke"/>
        <w:ind w:left="1664" w:firstLine="496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a) mötesordförande</w:t>
      </w:r>
    </w:p>
    <w:p w14:paraId="275867A2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ab/>
        <w:t>b) mötessekreterare</w:t>
      </w:r>
    </w:p>
    <w:p w14:paraId="058C8613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ab/>
        <w:t>c) två justerare och tillika rösträknare</w:t>
      </w:r>
    </w:p>
    <w:p w14:paraId="7B0040AB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3)</w:t>
      </w:r>
      <w:r w:rsidRPr="00FF5EC1">
        <w:rPr>
          <w:rFonts w:asciiTheme="minorHAnsi" w:hAnsiTheme="minorHAnsi" w:cstheme="minorHAnsi"/>
        </w:rPr>
        <w:tab/>
        <w:t xml:space="preserve"> Fråga om mötet blivit behörigen kallat</w:t>
      </w:r>
    </w:p>
    <w:p w14:paraId="53BDE20C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4)</w:t>
      </w:r>
      <w:r w:rsidRPr="00FF5EC1">
        <w:rPr>
          <w:rFonts w:asciiTheme="minorHAnsi" w:hAnsiTheme="minorHAnsi" w:cstheme="minorHAnsi"/>
        </w:rPr>
        <w:tab/>
        <w:t>Fastställande av dagordning</w:t>
      </w:r>
    </w:p>
    <w:p w14:paraId="3695BEDA" w14:textId="439CC7D4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5)</w:t>
      </w:r>
      <w:r w:rsidRPr="00FF5EC1">
        <w:rPr>
          <w:rFonts w:asciiTheme="minorHAnsi" w:hAnsiTheme="minorHAnsi" w:cstheme="minorHAnsi"/>
        </w:rPr>
        <w:tab/>
        <w:t>Föredragning av</w:t>
      </w:r>
      <w:r w:rsidR="00DB299E">
        <w:rPr>
          <w:rFonts w:asciiTheme="minorHAnsi" w:hAnsiTheme="minorHAnsi" w:cstheme="minorHAnsi"/>
        </w:rPr>
        <w:t>:</w:t>
      </w:r>
      <w:r w:rsidRPr="00FF5EC1">
        <w:rPr>
          <w:rFonts w:asciiTheme="minorHAnsi" w:hAnsiTheme="minorHAnsi" w:cstheme="minorHAnsi"/>
        </w:rPr>
        <w:t xml:space="preserve"> </w:t>
      </w:r>
    </w:p>
    <w:p w14:paraId="29C77887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ab/>
        <w:t>a) Styrelsens verksamhetsberättelse</w:t>
      </w:r>
    </w:p>
    <w:p w14:paraId="6467A9E2" w14:textId="19DF4D6C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ab/>
        <w:t xml:space="preserve">b) Balans- </w:t>
      </w:r>
      <w:r w:rsidR="00F15158" w:rsidRPr="00FF5EC1">
        <w:rPr>
          <w:rFonts w:asciiTheme="minorHAnsi" w:hAnsiTheme="minorHAnsi" w:cstheme="minorHAnsi"/>
        </w:rPr>
        <w:t>&amp; resultaträkning 2015/16</w:t>
      </w:r>
      <w:r w:rsidR="003F13F4">
        <w:rPr>
          <w:rFonts w:asciiTheme="minorHAnsi" w:hAnsiTheme="minorHAnsi" w:cstheme="minorHAnsi"/>
        </w:rPr>
        <w:t xml:space="preserve"> </w:t>
      </w:r>
      <w:r w:rsidRPr="00FF5EC1">
        <w:rPr>
          <w:rFonts w:asciiTheme="minorHAnsi" w:hAnsiTheme="minorHAnsi" w:cstheme="minorHAnsi"/>
        </w:rPr>
        <w:t>samt förslag till vinstdisposition</w:t>
      </w:r>
    </w:p>
    <w:p w14:paraId="77ED30F1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ab/>
        <w:t>c) Revisionsberättelse</w:t>
      </w:r>
    </w:p>
    <w:p w14:paraId="617B98B1" w14:textId="77777777" w:rsidR="004D0A2C" w:rsidRPr="00FF5EC1" w:rsidRDefault="004D0A2C" w:rsidP="004D0A2C">
      <w:pPr>
        <w:pStyle w:val="Liststycke"/>
        <w:ind w:left="2159" w:hanging="495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6)</w:t>
      </w:r>
      <w:r w:rsidRPr="00FF5EC1">
        <w:rPr>
          <w:rFonts w:asciiTheme="minorHAnsi" w:hAnsiTheme="minorHAnsi" w:cstheme="minorHAnsi"/>
        </w:rPr>
        <w:tab/>
        <w:t>Fastställande av verksamhetsberättelsen samt beslut om vinstdisposition</w:t>
      </w:r>
    </w:p>
    <w:p w14:paraId="5D9DA3FA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7)</w:t>
      </w:r>
      <w:r w:rsidRPr="00FF5EC1">
        <w:rPr>
          <w:rFonts w:asciiTheme="minorHAnsi" w:hAnsiTheme="minorHAnsi" w:cstheme="minorHAnsi"/>
        </w:rPr>
        <w:tab/>
        <w:t>Fråga om ansvarsfrihet för styrelsen</w:t>
      </w:r>
    </w:p>
    <w:p w14:paraId="03A89A52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8)</w:t>
      </w:r>
      <w:r w:rsidRPr="00FF5EC1">
        <w:rPr>
          <w:rFonts w:asciiTheme="minorHAnsi" w:hAnsiTheme="minorHAnsi" w:cstheme="minorHAnsi"/>
        </w:rPr>
        <w:tab/>
        <w:t xml:space="preserve">Behandling av förslag från styrelsen och motioner </w:t>
      </w:r>
    </w:p>
    <w:p w14:paraId="7634EFDC" w14:textId="6909EA9B" w:rsidR="004D0A2C" w:rsidRPr="00FF5EC1" w:rsidRDefault="004D0A2C" w:rsidP="004D0A2C">
      <w:pPr>
        <w:pStyle w:val="Liststycke"/>
        <w:ind w:left="1664" w:firstLine="496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a)</w:t>
      </w:r>
      <w:r w:rsidR="009E27A0">
        <w:rPr>
          <w:rFonts w:asciiTheme="minorHAnsi" w:hAnsiTheme="minorHAnsi" w:cstheme="minorHAnsi"/>
        </w:rPr>
        <w:t xml:space="preserve"> </w:t>
      </w:r>
      <w:r w:rsidRPr="00FF5EC1">
        <w:rPr>
          <w:rFonts w:asciiTheme="minorHAnsi" w:hAnsiTheme="minorHAnsi" w:cstheme="minorHAnsi"/>
        </w:rPr>
        <w:t>Motioner och övriga förslag</w:t>
      </w:r>
    </w:p>
    <w:p w14:paraId="67E2D457" w14:textId="3C7A1EC4" w:rsidR="004D0A2C" w:rsidRPr="00FF5EC1" w:rsidRDefault="004D0A2C" w:rsidP="004D0A2C">
      <w:pPr>
        <w:pStyle w:val="Liststycke"/>
        <w:ind w:left="1664" w:firstLine="496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b)</w:t>
      </w:r>
      <w:r w:rsidR="009E27A0">
        <w:rPr>
          <w:rFonts w:asciiTheme="minorHAnsi" w:hAnsiTheme="minorHAnsi" w:cstheme="minorHAnsi"/>
        </w:rPr>
        <w:t xml:space="preserve"> </w:t>
      </w:r>
      <w:r w:rsidRPr="00FF5EC1">
        <w:rPr>
          <w:rFonts w:asciiTheme="minorHAnsi" w:hAnsiTheme="minorHAnsi" w:cstheme="minorHAnsi"/>
        </w:rPr>
        <w:t>Verksamhetsplan</w:t>
      </w:r>
    </w:p>
    <w:p w14:paraId="03F8EC65" w14:textId="33FB129B" w:rsidR="004D0A2C" w:rsidRPr="00FF5EC1" w:rsidRDefault="004D0A2C" w:rsidP="004D0A2C">
      <w:pPr>
        <w:pStyle w:val="Liststycke"/>
        <w:ind w:left="1664" w:firstLine="496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c)</w:t>
      </w:r>
      <w:r w:rsidR="009E27A0">
        <w:rPr>
          <w:rFonts w:asciiTheme="minorHAnsi" w:hAnsiTheme="minorHAnsi" w:cstheme="minorHAnsi"/>
        </w:rPr>
        <w:t xml:space="preserve"> </w:t>
      </w:r>
      <w:r w:rsidRPr="00FF5EC1">
        <w:rPr>
          <w:rFonts w:asciiTheme="minorHAnsi" w:hAnsiTheme="minorHAnsi" w:cstheme="minorHAnsi"/>
        </w:rPr>
        <w:t>Budget och fastställande av medlemsavgift</w:t>
      </w:r>
    </w:p>
    <w:p w14:paraId="7F91898C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9)</w:t>
      </w:r>
      <w:r w:rsidRPr="00FF5EC1">
        <w:rPr>
          <w:rFonts w:asciiTheme="minorHAnsi" w:hAnsiTheme="minorHAnsi" w:cstheme="minorHAnsi"/>
        </w:rPr>
        <w:tab/>
        <w:t>Fastställande av antalet ledamöter och suppleanter</w:t>
      </w:r>
    </w:p>
    <w:p w14:paraId="0D56BC2B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10)</w:t>
      </w:r>
      <w:r w:rsidRPr="00FF5EC1">
        <w:rPr>
          <w:rFonts w:asciiTheme="minorHAnsi" w:hAnsiTheme="minorHAnsi" w:cstheme="minorHAnsi"/>
        </w:rPr>
        <w:tab/>
        <w:t>Fastställande av arvoden</w:t>
      </w:r>
    </w:p>
    <w:p w14:paraId="537D7E49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11)</w:t>
      </w:r>
      <w:r w:rsidRPr="00FF5EC1">
        <w:rPr>
          <w:rFonts w:asciiTheme="minorHAnsi" w:hAnsiTheme="minorHAnsi" w:cstheme="minorHAnsi"/>
        </w:rPr>
        <w:tab/>
        <w:t>Val av styrelse för kommande mandatperiod</w:t>
      </w:r>
    </w:p>
    <w:p w14:paraId="106286FF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 xml:space="preserve">12) </w:t>
      </w:r>
      <w:r w:rsidRPr="00FF5EC1">
        <w:rPr>
          <w:rFonts w:asciiTheme="minorHAnsi" w:hAnsiTheme="minorHAnsi" w:cstheme="minorHAnsi"/>
        </w:rPr>
        <w:tab/>
        <w:t>Val av revisor och revisorssuppleant för kommande mandatperiod</w:t>
      </w:r>
    </w:p>
    <w:p w14:paraId="2EE19B43" w14:textId="692B77B8" w:rsidR="004D0A2C" w:rsidRPr="00FF5EC1" w:rsidRDefault="00DB299E" w:rsidP="004D0A2C">
      <w:pPr>
        <w:pStyle w:val="Liststycke"/>
        <w:ind w:left="1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13)</w:t>
      </w:r>
      <w:r>
        <w:rPr>
          <w:rFonts w:asciiTheme="minorHAnsi" w:hAnsiTheme="minorHAnsi" w:cstheme="minorHAnsi"/>
        </w:rPr>
        <w:tab/>
      </w:r>
      <w:r w:rsidR="004D0A2C" w:rsidRPr="00FF5EC1">
        <w:rPr>
          <w:rFonts w:asciiTheme="minorHAnsi" w:hAnsiTheme="minorHAnsi" w:cstheme="minorHAnsi"/>
        </w:rPr>
        <w:t>Val av valberedning</w:t>
      </w:r>
    </w:p>
    <w:p w14:paraId="200E1CC7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14)</w:t>
      </w:r>
      <w:r w:rsidRPr="00FF5EC1">
        <w:rPr>
          <w:rFonts w:asciiTheme="minorHAnsi" w:hAnsiTheme="minorHAnsi" w:cstheme="minorHAnsi"/>
        </w:rPr>
        <w:tab/>
        <w:t>Övriga frågor</w:t>
      </w:r>
    </w:p>
    <w:p w14:paraId="5872C40D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>15)</w:t>
      </w:r>
      <w:r w:rsidRPr="00FF5EC1">
        <w:rPr>
          <w:rFonts w:asciiTheme="minorHAnsi" w:hAnsiTheme="minorHAnsi" w:cstheme="minorHAnsi"/>
        </w:rPr>
        <w:tab/>
        <w:t>Ordförande förklarar årsmötet avslutat</w:t>
      </w:r>
    </w:p>
    <w:p w14:paraId="45D804AF" w14:textId="7777777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</w:p>
    <w:p w14:paraId="0B387EE0" w14:textId="2E8B1237" w:rsidR="004D0A2C" w:rsidRPr="00FF5EC1" w:rsidRDefault="004D0A2C" w:rsidP="004D0A2C">
      <w:pPr>
        <w:pStyle w:val="Liststycke"/>
        <w:ind w:left="1664"/>
        <w:rPr>
          <w:rFonts w:asciiTheme="minorHAnsi" w:hAnsiTheme="minorHAnsi" w:cstheme="minorHAnsi"/>
        </w:rPr>
      </w:pPr>
      <w:r w:rsidRPr="00FF5EC1">
        <w:rPr>
          <w:rFonts w:asciiTheme="minorHAnsi" w:hAnsiTheme="minorHAnsi" w:cstheme="minorHAnsi"/>
        </w:rPr>
        <w:t xml:space="preserve">Föranmälan av förslag samt motioner mejlas till </w:t>
      </w:r>
      <w:r w:rsidR="00F15158" w:rsidRPr="00FF5EC1">
        <w:rPr>
          <w:rFonts w:asciiTheme="minorHAnsi" w:hAnsiTheme="minorHAnsi" w:cstheme="minorHAnsi"/>
        </w:rPr>
        <w:t>info@alstensskolan.se</w:t>
      </w:r>
    </w:p>
    <w:p w14:paraId="035A76F3" w14:textId="77777777" w:rsidR="003770D9" w:rsidRPr="004D0A2C" w:rsidRDefault="003770D9" w:rsidP="00397C75">
      <w:pPr>
        <w:pStyle w:val="Faxetsbrdtext"/>
        <w:framePr w:hSpace="0" w:wrap="auto" w:vAnchor="margin" w:yAlign="inline"/>
        <w:rPr>
          <w:sz w:val="24"/>
          <w:szCs w:val="24"/>
        </w:rPr>
      </w:pPr>
    </w:p>
    <w:sectPr w:rsidR="003770D9" w:rsidRPr="004D0A2C" w:rsidSect="001F766A">
      <w:headerReference w:type="default" r:id="rId9"/>
      <w:pgSz w:w="12240" w:h="15840"/>
      <w:pgMar w:top="709" w:right="1800" w:bottom="851" w:left="1800" w:header="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2D876" w14:textId="77777777" w:rsidR="009F3EB4" w:rsidRDefault="009F3EB4">
      <w:r>
        <w:separator/>
      </w:r>
    </w:p>
  </w:endnote>
  <w:endnote w:type="continuationSeparator" w:id="0">
    <w:p w14:paraId="3EEAFFDB" w14:textId="77777777" w:rsidR="009F3EB4" w:rsidRDefault="009F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1CFD9" w14:textId="77777777" w:rsidR="009F3EB4" w:rsidRDefault="009F3EB4">
      <w:r>
        <w:separator/>
      </w:r>
    </w:p>
  </w:footnote>
  <w:footnote w:type="continuationSeparator" w:id="0">
    <w:p w14:paraId="7B1D56BE" w14:textId="77777777" w:rsidR="009F3EB4" w:rsidRDefault="009F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FF49" w14:textId="71866CD8" w:rsidR="00AC0FFD" w:rsidRDefault="00D65E5A" w:rsidP="001B4529">
    <w:pPr>
      <w:jc w:val="center"/>
      <w:rPr>
        <w:rFonts w:ascii="Arial" w:hAnsi="Arial" w:cs="Arial"/>
        <w:b/>
        <w:color w:val="7F7F7F"/>
        <w:sz w:val="28"/>
        <w:szCs w:val="28"/>
      </w:rPr>
    </w:pPr>
    <w:r>
      <w:rPr>
        <w:noProof/>
        <w:lang w:val="en-US" w:eastAsia="en-US"/>
      </w:rPr>
      <w:drawing>
        <wp:inline distT="0" distB="0" distL="0" distR="0" wp14:anchorId="4D0A8D1C" wp14:editId="1661080C">
          <wp:extent cx="5486400" cy="1231319"/>
          <wp:effectExtent l="0" t="0" r="0" b="698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1231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0FFD">
      <w:rPr>
        <w:rFonts w:ascii="Arial" w:hAnsi="Arial" w:cs="Arial"/>
        <w:b/>
        <w:color w:val="7F7F7F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8047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41AB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7BA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FEA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524B83"/>
    <w:multiLevelType w:val="hybridMultilevel"/>
    <w:tmpl w:val="61464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47A3"/>
    <w:multiLevelType w:val="hybridMultilevel"/>
    <w:tmpl w:val="31643AD2"/>
    <w:lvl w:ilvl="0" w:tplc="ECF036F2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1A833EDE"/>
    <w:multiLevelType w:val="hybridMultilevel"/>
    <w:tmpl w:val="CE66D0BE"/>
    <w:lvl w:ilvl="0" w:tplc="E3EA1AE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2EF351B9"/>
    <w:multiLevelType w:val="hybridMultilevel"/>
    <w:tmpl w:val="17CA189A"/>
    <w:lvl w:ilvl="0" w:tplc="041D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8" w15:restartNumberingAfterBreak="0">
    <w:nsid w:val="35FE0E67"/>
    <w:multiLevelType w:val="hybridMultilevel"/>
    <w:tmpl w:val="6A14EF4E"/>
    <w:lvl w:ilvl="0" w:tplc="041D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9" w15:restartNumberingAfterBreak="0">
    <w:nsid w:val="3813707C"/>
    <w:multiLevelType w:val="hybridMultilevel"/>
    <w:tmpl w:val="6D62E35C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4B6C37DF"/>
    <w:multiLevelType w:val="hybridMultilevel"/>
    <w:tmpl w:val="036E15E0"/>
    <w:lvl w:ilvl="0" w:tplc="564AF09A">
      <w:numFmt w:val="bullet"/>
      <w:lvlText w:val="-"/>
      <w:lvlJc w:val="left"/>
      <w:pPr>
        <w:ind w:left="2744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1" w15:restartNumberingAfterBreak="0">
    <w:nsid w:val="4BCC148C"/>
    <w:multiLevelType w:val="hybridMultilevel"/>
    <w:tmpl w:val="E7A2D1F2"/>
    <w:lvl w:ilvl="0" w:tplc="041D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2" w15:restartNumberingAfterBreak="0">
    <w:nsid w:val="52610D24"/>
    <w:multiLevelType w:val="hybridMultilevel"/>
    <w:tmpl w:val="897E4A82"/>
    <w:lvl w:ilvl="0" w:tplc="041D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3" w15:restartNumberingAfterBreak="0">
    <w:nsid w:val="560A767D"/>
    <w:multiLevelType w:val="hybridMultilevel"/>
    <w:tmpl w:val="C73CC3B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4" w15:restartNumberingAfterBreak="0">
    <w:nsid w:val="5F6E3861"/>
    <w:multiLevelType w:val="hybridMultilevel"/>
    <w:tmpl w:val="CF76729E"/>
    <w:lvl w:ilvl="0" w:tplc="F2DC6BF4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0F141F5"/>
    <w:multiLevelType w:val="hybridMultilevel"/>
    <w:tmpl w:val="4EFEB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A3CB6"/>
    <w:multiLevelType w:val="hybridMultilevel"/>
    <w:tmpl w:val="2318C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1A8B"/>
    <w:multiLevelType w:val="hybridMultilevel"/>
    <w:tmpl w:val="FA2ABC5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7CAB0C24"/>
    <w:multiLevelType w:val="multilevel"/>
    <w:tmpl w:val="D90E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7"/>
  </w:num>
  <w:num w:numId="10">
    <w:abstractNumId w:val="14"/>
  </w:num>
  <w:num w:numId="11">
    <w:abstractNumId w:val="10"/>
  </w:num>
  <w:num w:numId="12">
    <w:abstractNumId w:val="18"/>
  </w:num>
  <w:num w:numId="13">
    <w:abstractNumId w:val="15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ibbonStatus" w:val=" "/>
  </w:docVars>
  <w:rsids>
    <w:rsidRoot w:val="00A3642B"/>
    <w:rsid w:val="00001BA6"/>
    <w:rsid w:val="00014C08"/>
    <w:rsid w:val="0001790E"/>
    <w:rsid w:val="00017D1A"/>
    <w:rsid w:val="00021C90"/>
    <w:rsid w:val="00027117"/>
    <w:rsid w:val="00030F52"/>
    <w:rsid w:val="00032E4F"/>
    <w:rsid w:val="0003575A"/>
    <w:rsid w:val="00036547"/>
    <w:rsid w:val="000416EB"/>
    <w:rsid w:val="000427F5"/>
    <w:rsid w:val="00046149"/>
    <w:rsid w:val="000476DD"/>
    <w:rsid w:val="0005203A"/>
    <w:rsid w:val="00061050"/>
    <w:rsid w:val="00062BDA"/>
    <w:rsid w:val="00062DF7"/>
    <w:rsid w:val="00065CB6"/>
    <w:rsid w:val="00067691"/>
    <w:rsid w:val="00071459"/>
    <w:rsid w:val="00072BED"/>
    <w:rsid w:val="0007443B"/>
    <w:rsid w:val="00074A51"/>
    <w:rsid w:val="00075677"/>
    <w:rsid w:val="00075D68"/>
    <w:rsid w:val="00081152"/>
    <w:rsid w:val="000861D9"/>
    <w:rsid w:val="0008722A"/>
    <w:rsid w:val="000879B8"/>
    <w:rsid w:val="000924A1"/>
    <w:rsid w:val="0009268B"/>
    <w:rsid w:val="00095077"/>
    <w:rsid w:val="000A09AB"/>
    <w:rsid w:val="000A3D24"/>
    <w:rsid w:val="000A45F9"/>
    <w:rsid w:val="000A54ED"/>
    <w:rsid w:val="000B10CB"/>
    <w:rsid w:val="000B53CB"/>
    <w:rsid w:val="000C0091"/>
    <w:rsid w:val="000C23EA"/>
    <w:rsid w:val="000C7CE6"/>
    <w:rsid w:val="000D10AE"/>
    <w:rsid w:val="000D2093"/>
    <w:rsid w:val="000D30DF"/>
    <w:rsid w:val="000E3261"/>
    <w:rsid w:val="000E3B71"/>
    <w:rsid w:val="000E652E"/>
    <w:rsid w:val="000E71D1"/>
    <w:rsid w:val="000E76B1"/>
    <w:rsid w:val="000F129C"/>
    <w:rsid w:val="000F4FEB"/>
    <w:rsid w:val="000F55C7"/>
    <w:rsid w:val="00101B7D"/>
    <w:rsid w:val="00101E46"/>
    <w:rsid w:val="0010222E"/>
    <w:rsid w:val="00103C54"/>
    <w:rsid w:val="00110D20"/>
    <w:rsid w:val="00111919"/>
    <w:rsid w:val="001169CA"/>
    <w:rsid w:val="00124BDC"/>
    <w:rsid w:val="00125089"/>
    <w:rsid w:val="001328FE"/>
    <w:rsid w:val="00132D8D"/>
    <w:rsid w:val="00135E5F"/>
    <w:rsid w:val="0014411C"/>
    <w:rsid w:val="00147AE7"/>
    <w:rsid w:val="00147E84"/>
    <w:rsid w:val="00154641"/>
    <w:rsid w:val="00160224"/>
    <w:rsid w:val="00161817"/>
    <w:rsid w:val="001622B0"/>
    <w:rsid w:val="00162E43"/>
    <w:rsid w:val="0016500E"/>
    <w:rsid w:val="001728F5"/>
    <w:rsid w:val="00184D7D"/>
    <w:rsid w:val="00185D07"/>
    <w:rsid w:val="00186D9D"/>
    <w:rsid w:val="0019094F"/>
    <w:rsid w:val="00192D0E"/>
    <w:rsid w:val="001A0363"/>
    <w:rsid w:val="001B02BA"/>
    <w:rsid w:val="001B2389"/>
    <w:rsid w:val="001B4529"/>
    <w:rsid w:val="001C0179"/>
    <w:rsid w:val="001C2B4F"/>
    <w:rsid w:val="001C33A0"/>
    <w:rsid w:val="001C5876"/>
    <w:rsid w:val="001D6326"/>
    <w:rsid w:val="001E004D"/>
    <w:rsid w:val="001E0B52"/>
    <w:rsid w:val="001E3FC2"/>
    <w:rsid w:val="001E4F41"/>
    <w:rsid w:val="001E765A"/>
    <w:rsid w:val="001F164B"/>
    <w:rsid w:val="001F37DC"/>
    <w:rsid w:val="001F6A04"/>
    <w:rsid w:val="001F7003"/>
    <w:rsid w:val="001F766A"/>
    <w:rsid w:val="0020141D"/>
    <w:rsid w:val="002014C8"/>
    <w:rsid w:val="00204A06"/>
    <w:rsid w:val="002051BF"/>
    <w:rsid w:val="0021064E"/>
    <w:rsid w:val="0021114C"/>
    <w:rsid w:val="0021183F"/>
    <w:rsid w:val="00211E18"/>
    <w:rsid w:val="00213CC0"/>
    <w:rsid w:val="00222128"/>
    <w:rsid w:val="002224BD"/>
    <w:rsid w:val="00222D5C"/>
    <w:rsid w:val="00232FED"/>
    <w:rsid w:val="00237B37"/>
    <w:rsid w:val="0024055B"/>
    <w:rsid w:val="00244977"/>
    <w:rsid w:val="002457F3"/>
    <w:rsid w:val="00250E17"/>
    <w:rsid w:val="0025142D"/>
    <w:rsid w:val="00254BB4"/>
    <w:rsid w:val="002550F2"/>
    <w:rsid w:val="00257EC2"/>
    <w:rsid w:val="00262EE0"/>
    <w:rsid w:val="00266A60"/>
    <w:rsid w:val="00271158"/>
    <w:rsid w:val="0027344C"/>
    <w:rsid w:val="00275312"/>
    <w:rsid w:val="002800E6"/>
    <w:rsid w:val="00285CEC"/>
    <w:rsid w:val="00287ECA"/>
    <w:rsid w:val="00291E6F"/>
    <w:rsid w:val="0029736A"/>
    <w:rsid w:val="00297BFF"/>
    <w:rsid w:val="002A098D"/>
    <w:rsid w:val="002A3FB3"/>
    <w:rsid w:val="002A4DAE"/>
    <w:rsid w:val="002B3703"/>
    <w:rsid w:val="002B5BAE"/>
    <w:rsid w:val="002D0A2F"/>
    <w:rsid w:val="002D320C"/>
    <w:rsid w:val="002D6261"/>
    <w:rsid w:val="002E212E"/>
    <w:rsid w:val="002E6557"/>
    <w:rsid w:val="002F1CED"/>
    <w:rsid w:val="002F40F2"/>
    <w:rsid w:val="002F5247"/>
    <w:rsid w:val="002F5256"/>
    <w:rsid w:val="002F76BE"/>
    <w:rsid w:val="00300218"/>
    <w:rsid w:val="00302053"/>
    <w:rsid w:val="0030351B"/>
    <w:rsid w:val="00304093"/>
    <w:rsid w:val="00312513"/>
    <w:rsid w:val="003163BF"/>
    <w:rsid w:val="003267FB"/>
    <w:rsid w:val="00331630"/>
    <w:rsid w:val="003318B0"/>
    <w:rsid w:val="00337263"/>
    <w:rsid w:val="00342C3A"/>
    <w:rsid w:val="00345299"/>
    <w:rsid w:val="00352808"/>
    <w:rsid w:val="00354DF4"/>
    <w:rsid w:val="00362702"/>
    <w:rsid w:val="00362DC6"/>
    <w:rsid w:val="00364E5E"/>
    <w:rsid w:val="0036600A"/>
    <w:rsid w:val="00371957"/>
    <w:rsid w:val="00372003"/>
    <w:rsid w:val="0037300B"/>
    <w:rsid w:val="003770D9"/>
    <w:rsid w:val="00381671"/>
    <w:rsid w:val="00386F7B"/>
    <w:rsid w:val="003910A6"/>
    <w:rsid w:val="00394EE8"/>
    <w:rsid w:val="00397C75"/>
    <w:rsid w:val="003A3EC9"/>
    <w:rsid w:val="003A6841"/>
    <w:rsid w:val="003B2117"/>
    <w:rsid w:val="003C0F15"/>
    <w:rsid w:val="003D3A5A"/>
    <w:rsid w:val="003E1DB3"/>
    <w:rsid w:val="003E7A90"/>
    <w:rsid w:val="003F1213"/>
    <w:rsid w:val="003F13F4"/>
    <w:rsid w:val="003F3E78"/>
    <w:rsid w:val="003F4828"/>
    <w:rsid w:val="003F6296"/>
    <w:rsid w:val="003F6DD1"/>
    <w:rsid w:val="0040054A"/>
    <w:rsid w:val="00400D7E"/>
    <w:rsid w:val="00402192"/>
    <w:rsid w:val="00414671"/>
    <w:rsid w:val="00417263"/>
    <w:rsid w:val="00417A60"/>
    <w:rsid w:val="004202D1"/>
    <w:rsid w:val="00424B42"/>
    <w:rsid w:val="00424CFC"/>
    <w:rsid w:val="004273A9"/>
    <w:rsid w:val="00430216"/>
    <w:rsid w:val="00434766"/>
    <w:rsid w:val="00435BCE"/>
    <w:rsid w:val="00437774"/>
    <w:rsid w:val="004405F2"/>
    <w:rsid w:val="00441F18"/>
    <w:rsid w:val="00451A48"/>
    <w:rsid w:val="004562C5"/>
    <w:rsid w:val="004605FD"/>
    <w:rsid w:val="00467A23"/>
    <w:rsid w:val="00467F2D"/>
    <w:rsid w:val="00470BAA"/>
    <w:rsid w:val="00472FFC"/>
    <w:rsid w:val="0048231C"/>
    <w:rsid w:val="00483CB4"/>
    <w:rsid w:val="004849B0"/>
    <w:rsid w:val="0048541B"/>
    <w:rsid w:val="00486146"/>
    <w:rsid w:val="00491C81"/>
    <w:rsid w:val="00493B66"/>
    <w:rsid w:val="00495805"/>
    <w:rsid w:val="00495EC9"/>
    <w:rsid w:val="00496418"/>
    <w:rsid w:val="004A2090"/>
    <w:rsid w:val="004A3295"/>
    <w:rsid w:val="004A4DB8"/>
    <w:rsid w:val="004A5608"/>
    <w:rsid w:val="004A65A1"/>
    <w:rsid w:val="004B1DD1"/>
    <w:rsid w:val="004C1C78"/>
    <w:rsid w:val="004C3441"/>
    <w:rsid w:val="004C5CC6"/>
    <w:rsid w:val="004C7594"/>
    <w:rsid w:val="004D0A2C"/>
    <w:rsid w:val="004D1AFC"/>
    <w:rsid w:val="004D38DB"/>
    <w:rsid w:val="004D6DB6"/>
    <w:rsid w:val="004D6F27"/>
    <w:rsid w:val="004E06D2"/>
    <w:rsid w:val="004E2077"/>
    <w:rsid w:val="004E3456"/>
    <w:rsid w:val="004E51CF"/>
    <w:rsid w:val="004E5E9F"/>
    <w:rsid w:val="004F00F2"/>
    <w:rsid w:val="004F21FD"/>
    <w:rsid w:val="004F26E9"/>
    <w:rsid w:val="004F6B28"/>
    <w:rsid w:val="0050196E"/>
    <w:rsid w:val="00504368"/>
    <w:rsid w:val="005061FE"/>
    <w:rsid w:val="00512623"/>
    <w:rsid w:val="00512BBA"/>
    <w:rsid w:val="0051360B"/>
    <w:rsid w:val="00524DBA"/>
    <w:rsid w:val="005275E2"/>
    <w:rsid w:val="005325C8"/>
    <w:rsid w:val="005367FE"/>
    <w:rsid w:val="00540CAA"/>
    <w:rsid w:val="00544673"/>
    <w:rsid w:val="00544AC7"/>
    <w:rsid w:val="00552488"/>
    <w:rsid w:val="005525DD"/>
    <w:rsid w:val="00555692"/>
    <w:rsid w:val="005633B6"/>
    <w:rsid w:val="00564A54"/>
    <w:rsid w:val="00567DC4"/>
    <w:rsid w:val="0057236A"/>
    <w:rsid w:val="005723A8"/>
    <w:rsid w:val="005737DD"/>
    <w:rsid w:val="0057534F"/>
    <w:rsid w:val="00577816"/>
    <w:rsid w:val="005801D7"/>
    <w:rsid w:val="00581CE2"/>
    <w:rsid w:val="00583E81"/>
    <w:rsid w:val="005842D7"/>
    <w:rsid w:val="005953BF"/>
    <w:rsid w:val="00596B67"/>
    <w:rsid w:val="005A01DE"/>
    <w:rsid w:val="005A6D58"/>
    <w:rsid w:val="005A7A2A"/>
    <w:rsid w:val="005B0F67"/>
    <w:rsid w:val="005B14EE"/>
    <w:rsid w:val="005B3E2E"/>
    <w:rsid w:val="005B3E66"/>
    <w:rsid w:val="005B4490"/>
    <w:rsid w:val="005C78DA"/>
    <w:rsid w:val="005D38E2"/>
    <w:rsid w:val="005D436E"/>
    <w:rsid w:val="005D45D4"/>
    <w:rsid w:val="005E265C"/>
    <w:rsid w:val="005E2B64"/>
    <w:rsid w:val="005E38C7"/>
    <w:rsid w:val="005E687C"/>
    <w:rsid w:val="005E6D64"/>
    <w:rsid w:val="005F2CE6"/>
    <w:rsid w:val="005F43A6"/>
    <w:rsid w:val="005F4E1D"/>
    <w:rsid w:val="00602C43"/>
    <w:rsid w:val="0060420C"/>
    <w:rsid w:val="00604521"/>
    <w:rsid w:val="006059B6"/>
    <w:rsid w:val="00613140"/>
    <w:rsid w:val="006138EB"/>
    <w:rsid w:val="00622F55"/>
    <w:rsid w:val="00626306"/>
    <w:rsid w:val="00630C8E"/>
    <w:rsid w:val="00631479"/>
    <w:rsid w:val="00632D18"/>
    <w:rsid w:val="00633FF4"/>
    <w:rsid w:val="0064017B"/>
    <w:rsid w:val="00642365"/>
    <w:rsid w:val="006445F6"/>
    <w:rsid w:val="00644779"/>
    <w:rsid w:val="00645ED1"/>
    <w:rsid w:val="006468AC"/>
    <w:rsid w:val="00647972"/>
    <w:rsid w:val="00652141"/>
    <w:rsid w:val="00653090"/>
    <w:rsid w:val="006538DD"/>
    <w:rsid w:val="0065427A"/>
    <w:rsid w:val="00655E52"/>
    <w:rsid w:val="00662371"/>
    <w:rsid w:val="00662FFD"/>
    <w:rsid w:val="00667FD4"/>
    <w:rsid w:val="00675640"/>
    <w:rsid w:val="00680B70"/>
    <w:rsid w:val="00690171"/>
    <w:rsid w:val="00690B30"/>
    <w:rsid w:val="006915A5"/>
    <w:rsid w:val="00693A0E"/>
    <w:rsid w:val="00694365"/>
    <w:rsid w:val="00696ACE"/>
    <w:rsid w:val="0069760F"/>
    <w:rsid w:val="006A3132"/>
    <w:rsid w:val="006A3C10"/>
    <w:rsid w:val="006A4251"/>
    <w:rsid w:val="006A4616"/>
    <w:rsid w:val="006A4FDC"/>
    <w:rsid w:val="006B386C"/>
    <w:rsid w:val="006C15E6"/>
    <w:rsid w:val="006C3DB8"/>
    <w:rsid w:val="006C51C1"/>
    <w:rsid w:val="006C5839"/>
    <w:rsid w:val="006C7851"/>
    <w:rsid w:val="006D42E1"/>
    <w:rsid w:val="006D5EBE"/>
    <w:rsid w:val="006D7491"/>
    <w:rsid w:val="006E1ECC"/>
    <w:rsid w:val="006E4EAA"/>
    <w:rsid w:val="006E687C"/>
    <w:rsid w:val="006F15B2"/>
    <w:rsid w:val="006F2371"/>
    <w:rsid w:val="006F41A2"/>
    <w:rsid w:val="006F5935"/>
    <w:rsid w:val="006F681F"/>
    <w:rsid w:val="006F6A25"/>
    <w:rsid w:val="00707175"/>
    <w:rsid w:val="007073C4"/>
    <w:rsid w:val="00711808"/>
    <w:rsid w:val="00711A88"/>
    <w:rsid w:val="007146C6"/>
    <w:rsid w:val="00720D76"/>
    <w:rsid w:val="00723AF8"/>
    <w:rsid w:val="00724106"/>
    <w:rsid w:val="00733604"/>
    <w:rsid w:val="00733B95"/>
    <w:rsid w:val="00735731"/>
    <w:rsid w:val="007367DE"/>
    <w:rsid w:val="0074013E"/>
    <w:rsid w:val="007444E1"/>
    <w:rsid w:val="00745688"/>
    <w:rsid w:val="00745B51"/>
    <w:rsid w:val="00754C1F"/>
    <w:rsid w:val="00756A60"/>
    <w:rsid w:val="007605E3"/>
    <w:rsid w:val="007629BD"/>
    <w:rsid w:val="00763848"/>
    <w:rsid w:val="00763B28"/>
    <w:rsid w:val="0076409A"/>
    <w:rsid w:val="00764DEE"/>
    <w:rsid w:val="00774236"/>
    <w:rsid w:val="00777A2F"/>
    <w:rsid w:val="00777C94"/>
    <w:rsid w:val="00780E62"/>
    <w:rsid w:val="0078113F"/>
    <w:rsid w:val="00785EFF"/>
    <w:rsid w:val="00786F3E"/>
    <w:rsid w:val="00790C7B"/>
    <w:rsid w:val="00791878"/>
    <w:rsid w:val="00791EE1"/>
    <w:rsid w:val="0079242A"/>
    <w:rsid w:val="00794A8A"/>
    <w:rsid w:val="007972A0"/>
    <w:rsid w:val="0079792B"/>
    <w:rsid w:val="007A055C"/>
    <w:rsid w:val="007A1690"/>
    <w:rsid w:val="007A256D"/>
    <w:rsid w:val="007A2B90"/>
    <w:rsid w:val="007A63B3"/>
    <w:rsid w:val="007B5764"/>
    <w:rsid w:val="007B5B36"/>
    <w:rsid w:val="007B71B4"/>
    <w:rsid w:val="007C032F"/>
    <w:rsid w:val="007C12C6"/>
    <w:rsid w:val="007C5B2A"/>
    <w:rsid w:val="007E1959"/>
    <w:rsid w:val="007E7CCF"/>
    <w:rsid w:val="007F1260"/>
    <w:rsid w:val="007F58ED"/>
    <w:rsid w:val="007F71B4"/>
    <w:rsid w:val="007F7CB6"/>
    <w:rsid w:val="00800EBE"/>
    <w:rsid w:val="008014D1"/>
    <w:rsid w:val="00801A59"/>
    <w:rsid w:val="00803838"/>
    <w:rsid w:val="008057D1"/>
    <w:rsid w:val="0081063B"/>
    <w:rsid w:val="00810948"/>
    <w:rsid w:val="00810B9A"/>
    <w:rsid w:val="00810EF5"/>
    <w:rsid w:val="0081208E"/>
    <w:rsid w:val="00813B46"/>
    <w:rsid w:val="0081703B"/>
    <w:rsid w:val="00823B5E"/>
    <w:rsid w:val="00832741"/>
    <w:rsid w:val="0083424D"/>
    <w:rsid w:val="00836DDF"/>
    <w:rsid w:val="00847DD8"/>
    <w:rsid w:val="00860E2A"/>
    <w:rsid w:val="008615FE"/>
    <w:rsid w:val="00861E6E"/>
    <w:rsid w:val="00864E38"/>
    <w:rsid w:val="00865836"/>
    <w:rsid w:val="00865F6E"/>
    <w:rsid w:val="00866D61"/>
    <w:rsid w:val="0087538D"/>
    <w:rsid w:val="008824F2"/>
    <w:rsid w:val="0088253D"/>
    <w:rsid w:val="00883A3D"/>
    <w:rsid w:val="00886CA0"/>
    <w:rsid w:val="008875B6"/>
    <w:rsid w:val="00890EB2"/>
    <w:rsid w:val="00893E45"/>
    <w:rsid w:val="00896FC3"/>
    <w:rsid w:val="00897986"/>
    <w:rsid w:val="008A288C"/>
    <w:rsid w:val="008A44E0"/>
    <w:rsid w:val="008A6086"/>
    <w:rsid w:val="008B110C"/>
    <w:rsid w:val="008B26BC"/>
    <w:rsid w:val="008B4FF0"/>
    <w:rsid w:val="008B5067"/>
    <w:rsid w:val="008B7963"/>
    <w:rsid w:val="008C529B"/>
    <w:rsid w:val="008C5AEB"/>
    <w:rsid w:val="008C6497"/>
    <w:rsid w:val="008D4243"/>
    <w:rsid w:val="008D6DBC"/>
    <w:rsid w:val="008E3181"/>
    <w:rsid w:val="008E55FB"/>
    <w:rsid w:val="008E7AC9"/>
    <w:rsid w:val="008E7F66"/>
    <w:rsid w:val="008F01BE"/>
    <w:rsid w:val="008F123C"/>
    <w:rsid w:val="008F3B9B"/>
    <w:rsid w:val="008F725A"/>
    <w:rsid w:val="008F7DAF"/>
    <w:rsid w:val="00905F3A"/>
    <w:rsid w:val="0091006B"/>
    <w:rsid w:val="00913195"/>
    <w:rsid w:val="00916001"/>
    <w:rsid w:val="00916192"/>
    <w:rsid w:val="00916234"/>
    <w:rsid w:val="00917335"/>
    <w:rsid w:val="00917875"/>
    <w:rsid w:val="00917F0D"/>
    <w:rsid w:val="009224EE"/>
    <w:rsid w:val="009234A3"/>
    <w:rsid w:val="00924D7B"/>
    <w:rsid w:val="009307C2"/>
    <w:rsid w:val="0094155B"/>
    <w:rsid w:val="00947372"/>
    <w:rsid w:val="0095134E"/>
    <w:rsid w:val="00951AA7"/>
    <w:rsid w:val="0095463F"/>
    <w:rsid w:val="009557C5"/>
    <w:rsid w:val="009643CC"/>
    <w:rsid w:val="00964716"/>
    <w:rsid w:val="009666E5"/>
    <w:rsid w:val="00971601"/>
    <w:rsid w:val="00971D78"/>
    <w:rsid w:val="00976AFA"/>
    <w:rsid w:val="00982475"/>
    <w:rsid w:val="00983AAF"/>
    <w:rsid w:val="00983D87"/>
    <w:rsid w:val="0098585C"/>
    <w:rsid w:val="00994E62"/>
    <w:rsid w:val="00995CB4"/>
    <w:rsid w:val="00997D97"/>
    <w:rsid w:val="009A3C1C"/>
    <w:rsid w:val="009A522D"/>
    <w:rsid w:val="009A59A2"/>
    <w:rsid w:val="009A6315"/>
    <w:rsid w:val="009A69F6"/>
    <w:rsid w:val="009A7C3E"/>
    <w:rsid w:val="009B177A"/>
    <w:rsid w:val="009B3C8E"/>
    <w:rsid w:val="009B4467"/>
    <w:rsid w:val="009B608B"/>
    <w:rsid w:val="009B6E07"/>
    <w:rsid w:val="009C5267"/>
    <w:rsid w:val="009C5BEA"/>
    <w:rsid w:val="009C76DE"/>
    <w:rsid w:val="009D333A"/>
    <w:rsid w:val="009D6B22"/>
    <w:rsid w:val="009D6F4B"/>
    <w:rsid w:val="009E1BE2"/>
    <w:rsid w:val="009E27A0"/>
    <w:rsid w:val="009E2D84"/>
    <w:rsid w:val="009F3EB4"/>
    <w:rsid w:val="009F7BE5"/>
    <w:rsid w:val="00A0486D"/>
    <w:rsid w:val="00A04953"/>
    <w:rsid w:val="00A04B9D"/>
    <w:rsid w:val="00A04F8F"/>
    <w:rsid w:val="00A0546D"/>
    <w:rsid w:val="00A06A4D"/>
    <w:rsid w:val="00A07185"/>
    <w:rsid w:val="00A076C8"/>
    <w:rsid w:val="00A11535"/>
    <w:rsid w:val="00A16505"/>
    <w:rsid w:val="00A17675"/>
    <w:rsid w:val="00A203EE"/>
    <w:rsid w:val="00A23D13"/>
    <w:rsid w:val="00A24516"/>
    <w:rsid w:val="00A261ED"/>
    <w:rsid w:val="00A27118"/>
    <w:rsid w:val="00A34FBB"/>
    <w:rsid w:val="00A3642B"/>
    <w:rsid w:val="00A365A1"/>
    <w:rsid w:val="00A4137F"/>
    <w:rsid w:val="00A42F62"/>
    <w:rsid w:val="00A43778"/>
    <w:rsid w:val="00A45635"/>
    <w:rsid w:val="00A45AD0"/>
    <w:rsid w:val="00A45FF2"/>
    <w:rsid w:val="00A46306"/>
    <w:rsid w:val="00A468DF"/>
    <w:rsid w:val="00A54D44"/>
    <w:rsid w:val="00A5517C"/>
    <w:rsid w:val="00A57072"/>
    <w:rsid w:val="00A5775B"/>
    <w:rsid w:val="00A63070"/>
    <w:rsid w:val="00A6519D"/>
    <w:rsid w:val="00A66E8D"/>
    <w:rsid w:val="00A67337"/>
    <w:rsid w:val="00A67DCD"/>
    <w:rsid w:val="00A8096B"/>
    <w:rsid w:val="00A92B49"/>
    <w:rsid w:val="00A932F8"/>
    <w:rsid w:val="00A94F0E"/>
    <w:rsid w:val="00A96526"/>
    <w:rsid w:val="00A96898"/>
    <w:rsid w:val="00AA18C8"/>
    <w:rsid w:val="00AA20F7"/>
    <w:rsid w:val="00AA4F44"/>
    <w:rsid w:val="00AA6722"/>
    <w:rsid w:val="00AA6D7D"/>
    <w:rsid w:val="00AB182A"/>
    <w:rsid w:val="00AB3DE7"/>
    <w:rsid w:val="00AB6659"/>
    <w:rsid w:val="00AC0FFD"/>
    <w:rsid w:val="00AC4786"/>
    <w:rsid w:val="00AC58B2"/>
    <w:rsid w:val="00AC6F33"/>
    <w:rsid w:val="00AD3CB9"/>
    <w:rsid w:val="00AD4C70"/>
    <w:rsid w:val="00AE0159"/>
    <w:rsid w:val="00AE0879"/>
    <w:rsid w:val="00AE1227"/>
    <w:rsid w:val="00AE3D38"/>
    <w:rsid w:val="00AF037E"/>
    <w:rsid w:val="00AF0F5D"/>
    <w:rsid w:val="00AF0F7F"/>
    <w:rsid w:val="00AF1E9F"/>
    <w:rsid w:val="00AF3866"/>
    <w:rsid w:val="00AF3C36"/>
    <w:rsid w:val="00AF64C6"/>
    <w:rsid w:val="00AF6F6D"/>
    <w:rsid w:val="00B0220E"/>
    <w:rsid w:val="00B048F3"/>
    <w:rsid w:val="00B057D3"/>
    <w:rsid w:val="00B11DCF"/>
    <w:rsid w:val="00B12A15"/>
    <w:rsid w:val="00B14BAA"/>
    <w:rsid w:val="00B171BB"/>
    <w:rsid w:val="00B20037"/>
    <w:rsid w:val="00B218D1"/>
    <w:rsid w:val="00B227A4"/>
    <w:rsid w:val="00B23223"/>
    <w:rsid w:val="00B2447A"/>
    <w:rsid w:val="00B25879"/>
    <w:rsid w:val="00B308BA"/>
    <w:rsid w:val="00B33741"/>
    <w:rsid w:val="00B403C2"/>
    <w:rsid w:val="00B40AC3"/>
    <w:rsid w:val="00B40EAA"/>
    <w:rsid w:val="00B455AC"/>
    <w:rsid w:val="00B46F1D"/>
    <w:rsid w:val="00B50D10"/>
    <w:rsid w:val="00B516ED"/>
    <w:rsid w:val="00B572CB"/>
    <w:rsid w:val="00B62CF0"/>
    <w:rsid w:val="00B62D2C"/>
    <w:rsid w:val="00B6512E"/>
    <w:rsid w:val="00B66D5F"/>
    <w:rsid w:val="00B71CA2"/>
    <w:rsid w:val="00B81563"/>
    <w:rsid w:val="00B837AD"/>
    <w:rsid w:val="00B83BB2"/>
    <w:rsid w:val="00B919A3"/>
    <w:rsid w:val="00B92DD3"/>
    <w:rsid w:val="00B93712"/>
    <w:rsid w:val="00B96657"/>
    <w:rsid w:val="00BA4507"/>
    <w:rsid w:val="00BA5C46"/>
    <w:rsid w:val="00BA6140"/>
    <w:rsid w:val="00BB0630"/>
    <w:rsid w:val="00BB2DC6"/>
    <w:rsid w:val="00BB3217"/>
    <w:rsid w:val="00BC6713"/>
    <w:rsid w:val="00BD20A1"/>
    <w:rsid w:val="00BD2788"/>
    <w:rsid w:val="00BD29D6"/>
    <w:rsid w:val="00BD58A9"/>
    <w:rsid w:val="00BD66D9"/>
    <w:rsid w:val="00BD7FE3"/>
    <w:rsid w:val="00BE243C"/>
    <w:rsid w:val="00BE381B"/>
    <w:rsid w:val="00BE3CD3"/>
    <w:rsid w:val="00BF1987"/>
    <w:rsid w:val="00BF387F"/>
    <w:rsid w:val="00BF3964"/>
    <w:rsid w:val="00BF63DB"/>
    <w:rsid w:val="00BF7757"/>
    <w:rsid w:val="00C03F4F"/>
    <w:rsid w:val="00C121A5"/>
    <w:rsid w:val="00C15F6C"/>
    <w:rsid w:val="00C17474"/>
    <w:rsid w:val="00C177BF"/>
    <w:rsid w:val="00C2502E"/>
    <w:rsid w:val="00C31222"/>
    <w:rsid w:val="00C34002"/>
    <w:rsid w:val="00C34D40"/>
    <w:rsid w:val="00C36AD4"/>
    <w:rsid w:val="00C36E65"/>
    <w:rsid w:val="00C42BAA"/>
    <w:rsid w:val="00C42FAB"/>
    <w:rsid w:val="00C45B4F"/>
    <w:rsid w:val="00C46B8E"/>
    <w:rsid w:val="00C478FB"/>
    <w:rsid w:val="00C47928"/>
    <w:rsid w:val="00C5318C"/>
    <w:rsid w:val="00C53D7B"/>
    <w:rsid w:val="00C5455B"/>
    <w:rsid w:val="00C5515A"/>
    <w:rsid w:val="00C576DD"/>
    <w:rsid w:val="00C64887"/>
    <w:rsid w:val="00C653B0"/>
    <w:rsid w:val="00C6588D"/>
    <w:rsid w:val="00C73405"/>
    <w:rsid w:val="00C74DCE"/>
    <w:rsid w:val="00C75F2B"/>
    <w:rsid w:val="00C76FB1"/>
    <w:rsid w:val="00C7779C"/>
    <w:rsid w:val="00C80EC5"/>
    <w:rsid w:val="00C863C4"/>
    <w:rsid w:val="00C863DB"/>
    <w:rsid w:val="00C9680D"/>
    <w:rsid w:val="00CA2AB6"/>
    <w:rsid w:val="00CA2BAE"/>
    <w:rsid w:val="00CB19F6"/>
    <w:rsid w:val="00CB438D"/>
    <w:rsid w:val="00CB4AE3"/>
    <w:rsid w:val="00CB4D18"/>
    <w:rsid w:val="00CB5BBE"/>
    <w:rsid w:val="00CC10F2"/>
    <w:rsid w:val="00CC6603"/>
    <w:rsid w:val="00CD3FF6"/>
    <w:rsid w:val="00CD7A25"/>
    <w:rsid w:val="00CE0F1E"/>
    <w:rsid w:val="00CE0F20"/>
    <w:rsid w:val="00CE16EF"/>
    <w:rsid w:val="00CE6648"/>
    <w:rsid w:val="00CE6E34"/>
    <w:rsid w:val="00CF3C26"/>
    <w:rsid w:val="00CF5680"/>
    <w:rsid w:val="00D01D8B"/>
    <w:rsid w:val="00D0267F"/>
    <w:rsid w:val="00D04819"/>
    <w:rsid w:val="00D04EDF"/>
    <w:rsid w:val="00D05D25"/>
    <w:rsid w:val="00D0651A"/>
    <w:rsid w:val="00D1047B"/>
    <w:rsid w:val="00D10BAA"/>
    <w:rsid w:val="00D11D6E"/>
    <w:rsid w:val="00D14942"/>
    <w:rsid w:val="00D16A50"/>
    <w:rsid w:val="00D16FF2"/>
    <w:rsid w:val="00D2055C"/>
    <w:rsid w:val="00D21C71"/>
    <w:rsid w:val="00D273AB"/>
    <w:rsid w:val="00D276F6"/>
    <w:rsid w:val="00D32FAE"/>
    <w:rsid w:val="00D33300"/>
    <w:rsid w:val="00D358CD"/>
    <w:rsid w:val="00D364D7"/>
    <w:rsid w:val="00D37BCC"/>
    <w:rsid w:val="00D401F3"/>
    <w:rsid w:val="00D42410"/>
    <w:rsid w:val="00D42B39"/>
    <w:rsid w:val="00D47AC3"/>
    <w:rsid w:val="00D51950"/>
    <w:rsid w:val="00D53B71"/>
    <w:rsid w:val="00D62CD7"/>
    <w:rsid w:val="00D62E0B"/>
    <w:rsid w:val="00D64DE6"/>
    <w:rsid w:val="00D65E5A"/>
    <w:rsid w:val="00D746B6"/>
    <w:rsid w:val="00D80069"/>
    <w:rsid w:val="00D84B2B"/>
    <w:rsid w:val="00D921B4"/>
    <w:rsid w:val="00D9276E"/>
    <w:rsid w:val="00D92BA2"/>
    <w:rsid w:val="00DA63A0"/>
    <w:rsid w:val="00DA6432"/>
    <w:rsid w:val="00DA6866"/>
    <w:rsid w:val="00DA68EC"/>
    <w:rsid w:val="00DA79D9"/>
    <w:rsid w:val="00DB299E"/>
    <w:rsid w:val="00DB38F1"/>
    <w:rsid w:val="00DC0E93"/>
    <w:rsid w:val="00DC14B4"/>
    <w:rsid w:val="00DC3070"/>
    <w:rsid w:val="00DC4F0B"/>
    <w:rsid w:val="00DC5751"/>
    <w:rsid w:val="00DE0E97"/>
    <w:rsid w:val="00DE1B05"/>
    <w:rsid w:val="00DE50EE"/>
    <w:rsid w:val="00DF1DCC"/>
    <w:rsid w:val="00DF4678"/>
    <w:rsid w:val="00DF5B61"/>
    <w:rsid w:val="00DF6CCD"/>
    <w:rsid w:val="00DF7A62"/>
    <w:rsid w:val="00E00240"/>
    <w:rsid w:val="00E06B9E"/>
    <w:rsid w:val="00E070E2"/>
    <w:rsid w:val="00E07859"/>
    <w:rsid w:val="00E215ED"/>
    <w:rsid w:val="00E21B81"/>
    <w:rsid w:val="00E22679"/>
    <w:rsid w:val="00E22C3A"/>
    <w:rsid w:val="00E23495"/>
    <w:rsid w:val="00E23789"/>
    <w:rsid w:val="00E23D64"/>
    <w:rsid w:val="00E30D7F"/>
    <w:rsid w:val="00E41275"/>
    <w:rsid w:val="00E45058"/>
    <w:rsid w:val="00E46820"/>
    <w:rsid w:val="00E47925"/>
    <w:rsid w:val="00E51A6E"/>
    <w:rsid w:val="00E568C5"/>
    <w:rsid w:val="00E57095"/>
    <w:rsid w:val="00E601BE"/>
    <w:rsid w:val="00E66520"/>
    <w:rsid w:val="00E678CE"/>
    <w:rsid w:val="00E72ECB"/>
    <w:rsid w:val="00E85379"/>
    <w:rsid w:val="00E87F04"/>
    <w:rsid w:val="00E97E54"/>
    <w:rsid w:val="00EA0A53"/>
    <w:rsid w:val="00EB1114"/>
    <w:rsid w:val="00EB4564"/>
    <w:rsid w:val="00EB687F"/>
    <w:rsid w:val="00EC2D9F"/>
    <w:rsid w:val="00EC32E4"/>
    <w:rsid w:val="00EC57BE"/>
    <w:rsid w:val="00ED04C3"/>
    <w:rsid w:val="00ED2052"/>
    <w:rsid w:val="00ED24D3"/>
    <w:rsid w:val="00ED5476"/>
    <w:rsid w:val="00ED7DF5"/>
    <w:rsid w:val="00EE66E3"/>
    <w:rsid w:val="00EF0D81"/>
    <w:rsid w:val="00EF692B"/>
    <w:rsid w:val="00F044C8"/>
    <w:rsid w:val="00F1170B"/>
    <w:rsid w:val="00F149D9"/>
    <w:rsid w:val="00F15158"/>
    <w:rsid w:val="00F171C3"/>
    <w:rsid w:val="00F22DB2"/>
    <w:rsid w:val="00F24A6F"/>
    <w:rsid w:val="00F32E5D"/>
    <w:rsid w:val="00F37F77"/>
    <w:rsid w:val="00F40B31"/>
    <w:rsid w:val="00F447AD"/>
    <w:rsid w:val="00F56B3F"/>
    <w:rsid w:val="00F577BF"/>
    <w:rsid w:val="00F625DD"/>
    <w:rsid w:val="00F63A84"/>
    <w:rsid w:val="00F649EC"/>
    <w:rsid w:val="00F746ED"/>
    <w:rsid w:val="00F74808"/>
    <w:rsid w:val="00F83DCA"/>
    <w:rsid w:val="00F8449D"/>
    <w:rsid w:val="00F85BFC"/>
    <w:rsid w:val="00F8670E"/>
    <w:rsid w:val="00F875EC"/>
    <w:rsid w:val="00F9103E"/>
    <w:rsid w:val="00FB7248"/>
    <w:rsid w:val="00FB7DE7"/>
    <w:rsid w:val="00FC4231"/>
    <w:rsid w:val="00FD0F11"/>
    <w:rsid w:val="00FD38EC"/>
    <w:rsid w:val="00FD4C3E"/>
    <w:rsid w:val="00FD6633"/>
    <w:rsid w:val="00FE0FCC"/>
    <w:rsid w:val="00FE3C68"/>
    <w:rsid w:val="00FE552D"/>
    <w:rsid w:val="00FE6C5E"/>
    <w:rsid w:val="00FE6FFA"/>
    <w:rsid w:val="00FF375F"/>
    <w:rsid w:val="00FF3DF7"/>
    <w:rsid w:val="00FF3FDF"/>
    <w:rsid w:val="00FF464A"/>
    <w:rsid w:val="00FF4923"/>
    <w:rsid w:val="00FF4F94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83148E"/>
  <w15:docId w15:val="{46451A8B-43E4-4812-ACB0-504EA4D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F2B"/>
    <w:rPr>
      <w:sz w:val="1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iPriority w:val="1"/>
    <w:semiHidden/>
    <w:qFormat/>
    <w:rsid w:val="00C75F2B"/>
    <w:pPr>
      <w:spacing w:after="400" w:line="360" w:lineRule="auto"/>
      <w:ind w:left="-86"/>
      <w:outlineLvl w:val="0"/>
    </w:pPr>
    <w:rPr>
      <w:color w:val="D9D9D9"/>
      <w:sz w:val="96"/>
      <w:szCs w:val="20"/>
    </w:rPr>
  </w:style>
  <w:style w:type="paragraph" w:customStyle="1" w:styleId="rubrik2">
    <w:name w:val="rubrik 2"/>
    <w:basedOn w:val="Normal"/>
    <w:next w:val="Normal"/>
    <w:link w:val="Rubrik2Tkn"/>
    <w:uiPriority w:val="1"/>
    <w:semiHidden/>
    <w:qFormat/>
    <w:rsid w:val="00C75F2B"/>
    <w:pPr>
      <w:framePr w:hSpace="180" w:wrap="around" w:vAnchor="text" w:hAnchor="text" w:y="55"/>
      <w:spacing w:after="200"/>
      <w:outlineLvl w:val="1"/>
    </w:pPr>
    <w:rPr>
      <w:b/>
      <w:szCs w:val="20"/>
    </w:rPr>
  </w:style>
  <w:style w:type="character" w:customStyle="1" w:styleId="Platshllartext1">
    <w:name w:val="Platshållartext1"/>
    <w:uiPriority w:val="99"/>
    <w:semiHidden/>
    <w:rsid w:val="00C75F2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5F2B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75F2B"/>
    <w:rPr>
      <w:rFonts w:ascii="Tahoma" w:hAnsi="Tahoma" w:cs="Tahoma"/>
      <w:sz w:val="16"/>
      <w:szCs w:val="16"/>
    </w:rPr>
  </w:style>
  <w:style w:type="character" w:customStyle="1" w:styleId="Rubrik1Tkn">
    <w:name w:val="Rubrik 1 Tkn"/>
    <w:link w:val="rubrik1"/>
    <w:uiPriority w:val="1"/>
    <w:semiHidden/>
    <w:rsid w:val="00C75F2B"/>
    <w:rPr>
      <w:color w:val="D9D9D9"/>
      <w:sz w:val="96"/>
    </w:rPr>
  </w:style>
  <w:style w:type="table" w:styleId="Tabellrutnt">
    <w:name w:val="Table Grid"/>
    <w:basedOn w:val="Normaltabell"/>
    <w:uiPriority w:val="1"/>
    <w:rsid w:val="00C75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">
    <w:name w:val="sidhuvud"/>
    <w:basedOn w:val="Normal"/>
    <w:link w:val="SidhuvudTkn"/>
    <w:uiPriority w:val="99"/>
    <w:semiHidden/>
    <w:unhideWhenUsed/>
    <w:rsid w:val="00C75F2B"/>
    <w:pPr>
      <w:tabs>
        <w:tab w:val="center" w:pos="4680"/>
        <w:tab w:val="right" w:pos="9360"/>
      </w:tabs>
    </w:pPr>
    <w:rPr>
      <w:szCs w:val="20"/>
    </w:rPr>
  </w:style>
  <w:style w:type="character" w:customStyle="1" w:styleId="Rubrik2Tkn">
    <w:name w:val="Rubrik 2 Tkn"/>
    <w:link w:val="rubrik2"/>
    <w:uiPriority w:val="1"/>
    <w:semiHidden/>
    <w:rsid w:val="00C75F2B"/>
    <w:rPr>
      <w:b/>
      <w:sz w:val="18"/>
    </w:rPr>
  </w:style>
  <w:style w:type="paragraph" w:customStyle="1" w:styleId="Faxrubrik">
    <w:name w:val="Faxrubrik"/>
    <w:basedOn w:val="Normal"/>
    <w:qFormat/>
    <w:rsid w:val="00C75F2B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customStyle="1" w:styleId="Faxunderubrik">
    <w:name w:val="Faxunderubrik"/>
    <w:basedOn w:val="Normal"/>
    <w:qFormat/>
    <w:rsid w:val="00C75F2B"/>
    <w:pPr>
      <w:framePr w:hSpace="180" w:wrap="around" w:vAnchor="text" w:hAnchor="text" w:y="55"/>
      <w:spacing w:after="200"/>
    </w:pPr>
    <w:rPr>
      <w:b/>
    </w:rPr>
  </w:style>
  <w:style w:type="paragraph" w:customStyle="1" w:styleId="Faxetsbrdtext">
    <w:name w:val="Faxets brödtext"/>
    <w:basedOn w:val="Normal"/>
    <w:qFormat/>
    <w:rsid w:val="00C75F2B"/>
    <w:pPr>
      <w:framePr w:hSpace="180" w:wrap="around" w:vAnchor="text" w:hAnchor="text" w:y="55"/>
    </w:pPr>
  </w:style>
  <w:style w:type="character" w:customStyle="1" w:styleId="SidhuvudTkn">
    <w:name w:val="Sidhuvud Tkn"/>
    <w:link w:val="sidhuvud"/>
    <w:uiPriority w:val="99"/>
    <w:semiHidden/>
    <w:rsid w:val="00C75F2B"/>
    <w:rPr>
      <w:sz w:val="18"/>
    </w:rPr>
  </w:style>
  <w:style w:type="paragraph" w:customStyle="1" w:styleId="sidfot">
    <w:name w:val="sidfot"/>
    <w:basedOn w:val="Normal"/>
    <w:link w:val="SidfotTkn"/>
    <w:uiPriority w:val="99"/>
    <w:semiHidden/>
    <w:unhideWhenUsed/>
    <w:rsid w:val="00C75F2B"/>
    <w:pPr>
      <w:tabs>
        <w:tab w:val="center" w:pos="4680"/>
        <w:tab w:val="right" w:pos="9360"/>
      </w:tabs>
    </w:pPr>
    <w:rPr>
      <w:szCs w:val="20"/>
    </w:rPr>
  </w:style>
  <w:style w:type="character" w:customStyle="1" w:styleId="SidfotTkn">
    <w:name w:val="Sidfot Tkn"/>
    <w:link w:val="sidfot"/>
    <w:uiPriority w:val="99"/>
    <w:semiHidden/>
    <w:rsid w:val="00C75F2B"/>
    <w:rPr>
      <w:sz w:val="18"/>
    </w:rPr>
  </w:style>
  <w:style w:type="paragraph" w:styleId="Sidhuvud0">
    <w:name w:val="header"/>
    <w:basedOn w:val="Normal"/>
    <w:link w:val="SidhuvudChar"/>
    <w:uiPriority w:val="99"/>
    <w:unhideWhenUsed/>
    <w:rsid w:val="00C36E65"/>
    <w:pPr>
      <w:tabs>
        <w:tab w:val="center" w:pos="4536"/>
        <w:tab w:val="right" w:pos="9072"/>
      </w:tabs>
    </w:pPr>
    <w:rPr>
      <w:szCs w:val="20"/>
    </w:rPr>
  </w:style>
  <w:style w:type="character" w:customStyle="1" w:styleId="SidhuvudChar">
    <w:name w:val="Sidhuvud Char"/>
    <w:link w:val="Sidhuvud0"/>
    <w:uiPriority w:val="99"/>
    <w:rsid w:val="00C36E65"/>
    <w:rPr>
      <w:sz w:val="18"/>
    </w:rPr>
  </w:style>
  <w:style w:type="paragraph" w:styleId="Sidfot0">
    <w:name w:val="footer"/>
    <w:basedOn w:val="Normal"/>
    <w:link w:val="SidfotChar"/>
    <w:uiPriority w:val="99"/>
    <w:unhideWhenUsed/>
    <w:rsid w:val="00C36E65"/>
    <w:pPr>
      <w:tabs>
        <w:tab w:val="center" w:pos="4536"/>
        <w:tab w:val="right" w:pos="9072"/>
      </w:tabs>
    </w:pPr>
    <w:rPr>
      <w:szCs w:val="20"/>
    </w:rPr>
  </w:style>
  <w:style w:type="character" w:customStyle="1" w:styleId="SidfotChar">
    <w:name w:val="Sidfot Char"/>
    <w:link w:val="Sidfot0"/>
    <w:uiPriority w:val="99"/>
    <w:rsid w:val="00C36E65"/>
    <w:rPr>
      <w:sz w:val="18"/>
    </w:rPr>
  </w:style>
  <w:style w:type="table" w:styleId="Mellanmrktrutnt3-dekorfrg5">
    <w:name w:val="Medium Grid 3 Accent 5"/>
    <w:basedOn w:val="Normaltabell"/>
    <w:uiPriority w:val="60"/>
    <w:rsid w:val="000924A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nk">
    <w:name w:val="Hyperlink"/>
    <w:uiPriority w:val="99"/>
    <w:unhideWhenUsed/>
    <w:rsid w:val="00AE0159"/>
    <w:rPr>
      <w:color w:val="0000FF"/>
      <w:u w:val="single"/>
    </w:rPr>
  </w:style>
  <w:style w:type="paragraph" w:customStyle="1" w:styleId="Frgadlista-dekorfrg11">
    <w:name w:val="Färgad lista - dekorfärg 11"/>
    <w:basedOn w:val="Normal"/>
    <w:uiPriority w:val="34"/>
    <w:qFormat/>
    <w:rsid w:val="00D14942"/>
    <w:pPr>
      <w:ind w:left="720"/>
    </w:pPr>
    <w:rPr>
      <w:sz w:val="22"/>
      <w:lang w:eastAsia="en-US"/>
    </w:rPr>
  </w:style>
  <w:style w:type="paragraph" w:styleId="Normalwebb">
    <w:name w:val="Normal (Web)"/>
    <w:basedOn w:val="Normal"/>
    <w:uiPriority w:val="99"/>
    <w:unhideWhenUsed/>
    <w:rsid w:val="00CB4A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886CA0"/>
    <w:pPr>
      <w:spacing w:after="200" w:line="276" w:lineRule="auto"/>
      <w:ind w:left="720"/>
      <w:contextualSpacing/>
    </w:pPr>
    <w:rPr>
      <w:sz w:val="22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0D10AE"/>
    <w:rPr>
      <w:rFonts w:eastAsiaTheme="minorHAns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D10AE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7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41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nilla\Application%20Data\Microsoft\Templates\Mem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customStreamsXsn.xml">
  <tns:showOnOpen>sant</tns:showOnOpen>
  <tns:defaultPropertyEditorNamespace>Office-egenskaper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2.xml><?xml version="1.0" encoding="utf-8"?>
<ds:datastoreItem xmlns:ds="http://schemas.openxmlformats.org/officeDocument/2006/customXml" ds:itemID="{6D061DE5-58B4-4F04-A4CF-8A397C1D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Verizon</Company>
  <LinksUpToDate>false</LinksUpToDate>
  <CharactersWithSpaces>1289</CharactersWithSpaces>
  <SharedDoc>false</SharedDoc>
  <HLinks>
    <vt:vector size="12" baseType="variant"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http://www.alstensskolan.se/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http://www.alstensskolan.se/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</dc:creator>
  <cp:lastModifiedBy>Linda Strömgård</cp:lastModifiedBy>
  <cp:revision>3</cp:revision>
  <cp:lastPrinted>2014-03-06T16:34:00Z</cp:lastPrinted>
  <dcterms:created xsi:type="dcterms:W3CDTF">2017-09-27T22:02:00Z</dcterms:created>
  <dcterms:modified xsi:type="dcterms:W3CDTF">2017-09-28T05:46:00Z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TC101731861053</vt:lpwstr>
  </property>
</Properties>
</file>